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01" w:rsidRDefault="00261201">
      <w:pPr>
        <w:rPr>
          <w:noProof/>
        </w:rPr>
      </w:pPr>
    </w:p>
    <w:p w:rsidR="00261201" w:rsidRPr="00261201" w:rsidRDefault="00261201">
      <w:pPr>
        <w:rPr>
          <w:noProof/>
          <w:sz w:val="38"/>
          <w:szCs w:val="38"/>
        </w:rPr>
      </w:pPr>
      <w:r w:rsidRPr="00261201">
        <w:rPr>
          <w:noProof/>
          <w:sz w:val="38"/>
          <w:szCs w:val="38"/>
        </w:rPr>
        <w:t>https://ftcourses.webwork.maa.org/webwork2/ft-uiowa-math2550/</w:t>
      </w:r>
    </w:p>
    <w:p w:rsidR="00261201" w:rsidRDefault="00261201">
      <w:pPr>
        <w:rPr>
          <w:noProof/>
        </w:rPr>
      </w:pPr>
    </w:p>
    <w:p w:rsidR="005A2120" w:rsidRDefault="00261201">
      <w:r>
        <w:rPr>
          <w:noProof/>
        </w:rPr>
        <w:drawing>
          <wp:inline distT="0" distB="0" distL="0" distR="0" wp14:anchorId="24374E6D" wp14:editId="78C86B6F">
            <wp:extent cx="5943600" cy="58635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6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201" w:rsidRDefault="00261201"/>
    <w:p w:rsidR="00261201" w:rsidRDefault="00261201"/>
    <w:p w:rsidR="00261201" w:rsidRDefault="00261201">
      <w:r>
        <w:rPr>
          <w:noProof/>
        </w:rPr>
        <w:lastRenderedPageBreak/>
        <w:drawing>
          <wp:inline distT="0" distB="0" distL="0" distR="0" wp14:anchorId="288371F5" wp14:editId="1579EA36">
            <wp:extent cx="5943600" cy="52527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5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201" w:rsidRDefault="00261201"/>
    <w:p w:rsidR="00261201" w:rsidRDefault="00261201">
      <w:r>
        <w:rPr>
          <w:noProof/>
        </w:rPr>
        <w:drawing>
          <wp:inline distT="0" distB="0" distL="0" distR="0" wp14:anchorId="78E06161" wp14:editId="0001FD04">
            <wp:extent cx="5943600" cy="201422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201" w:rsidRDefault="00261201"/>
    <w:p w:rsidR="00261201" w:rsidRDefault="00261201">
      <w:r>
        <w:rPr>
          <w:noProof/>
        </w:rPr>
        <w:lastRenderedPageBreak/>
        <w:drawing>
          <wp:inline distT="0" distB="0" distL="0" distR="0" wp14:anchorId="3FB121B1" wp14:editId="3785DA73">
            <wp:extent cx="5943600" cy="53041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0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201" w:rsidRDefault="00261201"/>
    <w:p w:rsidR="00261201" w:rsidRDefault="00261201">
      <w:r>
        <w:rPr>
          <w:noProof/>
        </w:rPr>
        <w:lastRenderedPageBreak/>
        <w:drawing>
          <wp:inline distT="0" distB="0" distL="0" distR="0" wp14:anchorId="485F567F" wp14:editId="5A6685C6">
            <wp:extent cx="6709613" cy="4572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09613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2A1" w:rsidRDefault="002632A1">
      <w:r>
        <w:t xml:space="preserve">                                        </w:t>
      </w:r>
      <w:r>
        <w:rPr>
          <w:noProof/>
        </w:rPr>
        <w:drawing>
          <wp:inline distT="0" distB="0" distL="0" distR="0" wp14:anchorId="426742E9" wp14:editId="2F4A4DA0">
            <wp:extent cx="3200400" cy="4360279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360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2A1" w:rsidRDefault="002632A1">
      <w:r>
        <w:rPr>
          <w:noProof/>
        </w:rPr>
        <w:lastRenderedPageBreak/>
        <w:drawing>
          <wp:inline distT="0" distB="0" distL="0" distR="0" wp14:anchorId="2C9718F6" wp14:editId="508085C7">
            <wp:extent cx="6766560" cy="486599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4865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2A1" w:rsidRDefault="002632A1">
      <w:r>
        <w:rPr>
          <w:noProof/>
        </w:rPr>
        <w:drawing>
          <wp:inline distT="0" distB="0" distL="0" distR="0" wp14:anchorId="56118975" wp14:editId="33B336FD">
            <wp:extent cx="5162550" cy="40481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32A1" w:rsidSect="002612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01"/>
    <w:rsid w:val="00261201"/>
    <w:rsid w:val="002632A1"/>
    <w:rsid w:val="004C3C70"/>
    <w:rsid w:val="00CB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C4EF1870</Template>
  <TotalTime>121</TotalTime>
  <Pages>5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K Darcy</dc:creator>
  <cp:lastModifiedBy>Isabel K Darcy</cp:lastModifiedBy>
  <cp:revision>1</cp:revision>
  <cp:lastPrinted>2014-02-03T16:03:00Z</cp:lastPrinted>
  <dcterms:created xsi:type="dcterms:W3CDTF">2014-02-03T15:47:00Z</dcterms:created>
  <dcterms:modified xsi:type="dcterms:W3CDTF">2014-02-03T17:48:00Z</dcterms:modified>
</cp:coreProperties>
</file>